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1789" w14:textId="53379649" w:rsidR="007C7D26" w:rsidRPr="002C2723" w:rsidRDefault="007C7D26" w:rsidP="007C7D26">
      <w:pPr>
        <w:rPr>
          <w:rFonts w:ascii="Arial" w:hAnsi="Arial" w:cs="Arial"/>
        </w:rPr>
      </w:pPr>
      <w:r w:rsidRPr="002C2723">
        <w:rPr>
          <w:rFonts w:ascii="Arial" w:hAnsi="Arial" w:cs="Arial"/>
          <w:b/>
          <w:bCs/>
        </w:rPr>
        <w:t>Date</w:t>
      </w:r>
      <w:r w:rsidRPr="002C2723">
        <w:rPr>
          <w:rFonts w:ascii="Arial" w:hAnsi="Arial" w:cs="Arial"/>
        </w:rPr>
        <w:t xml:space="preserve">: </w:t>
      </w:r>
      <w:r w:rsidRPr="002C2723">
        <w:rPr>
          <w:rFonts w:ascii="Arial" w:hAnsi="Arial" w:cs="Arial"/>
        </w:rPr>
        <w:fldChar w:fldCharType="begin"/>
      </w:r>
      <w:r w:rsidRPr="002C2723">
        <w:rPr>
          <w:rFonts w:ascii="Arial" w:hAnsi="Arial" w:cs="Arial"/>
        </w:rPr>
        <w:instrText xml:space="preserve"> DATE \@ "dddd, MMMM dd, yyyy" </w:instrText>
      </w:r>
      <w:r w:rsidRPr="002C2723">
        <w:rPr>
          <w:rFonts w:ascii="Arial" w:hAnsi="Arial" w:cs="Arial"/>
        </w:rPr>
        <w:fldChar w:fldCharType="separate"/>
      </w:r>
      <w:r w:rsidR="003E4E90">
        <w:rPr>
          <w:rFonts w:ascii="Arial" w:hAnsi="Arial" w:cs="Arial"/>
          <w:noProof/>
        </w:rPr>
        <w:t>Tuesday, October 20, 2020</w:t>
      </w:r>
      <w:r w:rsidRPr="002C2723">
        <w:rPr>
          <w:rFonts w:ascii="Arial" w:hAnsi="Arial" w:cs="Arial"/>
        </w:rPr>
        <w:fldChar w:fldCharType="end"/>
      </w:r>
    </w:p>
    <w:p w14:paraId="0D7FC381" w14:textId="77777777" w:rsidR="007C7D26" w:rsidRPr="002C2723" w:rsidRDefault="007C7D26" w:rsidP="007C7D26">
      <w:pPr>
        <w:rPr>
          <w:rFonts w:ascii="Arial" w:hAnsi="Arial" w:cs="Arial"/>
        </w:rPr>
      </w:pPr>
    </w:p>
    <w:p w14:paraId="797BF271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2C2723">
        <w:rPr>
          <w:rFonts w:ascii="Arial" w:hAnsi="Arial" w:cs="Arial"/>
        </w:rPr>
        <w:t>To: ……………………………………………………………….</w:t>
      </w:r>
    </w:p>
    <w:p w14:paraId="2310DD4D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59069D60" w14:textId="240C2321" w:rsidR="007C7D26" w:rsidRPr="002C2723" w:rsidRDefault="007609EC" w:rsidP="007C7D26">
      <w:pPr>
        <w:tabs>
          <w:tab w:val="left" w:pos="5355"/>
        </w:tabs>
        <w:rPr>
          <w:rFonts w:ascii="Arial" w:hAnsi="Arial" w:cs="Arial"/>
        </w:rPr>
      </w:pPr>
      <w:proofErr w:type="gramStart"/>
      <w:r w:rsidRPr="002C2723">
        <w:rPr>
          <w:rFonts w:ascii="Arial" w:hAnsi="Arial" w:cs="Arial"/>
        </w:rPr>
        <w:t>Address:</w:t>
      </w:r>
      <w:r w:rsidR="007C7D26" w:rsidRPr="002C2723">
        <w:rPr>
          <w:rFonts w:ascii="Arial" w:hAnsi="Arial" w:cs="Arial"/>
        </w:rPr>
        <w:t>…</w:t>
      </w:r>
      <w:proofErr w:type="gramEnd"/>
      <w:r w:rsidR="007C7D26" w:rsidRPr="002C2723">
        <w:rPr>
          <w:rFonts w:ascii="Arial" w:hAnsi="Arial" w:cs="Arial"/>
        </w:rPr>
        <w:t>………………………………………………………</w:t>
      </w:r>
    </w:p>
    <w:p w14:paraId="6DD053DF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6C2E96B5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2C2723">
        <w:rPr>
          <w:rFonts w:ascii="Arial" w:hAnsi="Arial" w:cs="Arial"/>
        </w:rPr>
        <w:t>Tel: ……………………….……………………………………….</w:t>
      </w:r>
    </w:p>
    <w:p w14:paraId="525891F8" w14:textId="77777777" w:rsidR="007C7D26" w:rsidRPr="002C2723" w:rsidRDefault="007C7D26" w:rsidP="007C7D26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color w:val="004EB6"/>
        </w:rPr>
      </w:pPr>
      <w:r w:rsidRPr="002C2723">
        <w:rPr>
          <w:rFonts w:ascii="Arial" w:hAnsi="Arial" w:cs="Arial"/>
        </w:rPr>
        <w:t xml:space="preserve">SUBJECT: </w:t>
      </w:r>
      <w:r w:rsidRPr="002C2723">
        <w:rPr>
          <w:rFonts w:ascii="Arial" w:hAnsi="Arial" w:cs="Arial"/>
          <w:color w:val="004EB6"/>
        </w:rPr>
        <w:t>Request for Quotation (RFQ)</w:t>
      </w:r>
    </w:p>
    <w:p w14:paraId="2AE4A672" w14:textId="77777777" w:rsidR="007C7D26" w:rsidRPr="002C2723" w:rsidRDefault="007C7D26" w:rsidP="007C7D26">
      <w:pPr>
        <w:pBdr>
          <w:bottom w:val="single" w:sz="6" w:space="0" w:color="auto"/>
        </w:pBdr>
        <w:rPr>
          <w:rFonts w:ascii="Arial" w:hAnsi="Arial" w:cs="Arial"/>
        </w:rPr>
      </w:pPr>
    </w:p>
    <w:p w14:paraId="20D2249B" w14:textId="77777777" w:rsidR="007C7D26" w:rsidRPr="002C2723" w:rsidRDefault="00A52940" w:rsidP="007C7D26">
      <w:pPr>
        <w:pBdr>
          <w:bottom w:val="single" w:sz="6" w:space="3" w:color="auto"/>
        </w:pBdr>
        <w:rPr>
          <w:rFonts w:ascii="Arial" w:hAnsi="Arial" w:cs="Arial"/>
          <w:b/>
          <w:bCs/>
        </w:rPr>
      </w:pPr>
      <w:r w:rsidRPr="002C2723">
        <w:rPr>
          <w:rFonts w:ascii="Arial" w:hAnsi="Arial" w:cs="Arial"/>
          <w:b/>
          <w:bCs/>
          <w:color w:val="004EB6"/>
        </w:rPr>
        <w:t xml:space="preserve">Plan International Sudan </w:t>
      </w:r>
      <w:r w:rsidR="007C7D26" w:rsidRPr="002C2723">
        <w:rPr>
          <w:rFonts w:ascii="Arial" w:hAnsi="Arial" w:cs="Arial"/>
        </w:rPr>
        <w:t>invites quotations for the following under listed items:</w:t>
      </w:r>
    </w:p>
    <w:p w14:paraId="38D302D6" w14:textId="77777777" w:rsidR="007C7D26" w:rsidRPr="002C2723" w:rsidRDefault="007C7D26" w:rsidP="007C7D26">
      <w:pPr>
        <w:rPr>
          <w:rFonts w:ascii="Arial" w:hAnsi="Arial" w:cs="Arial"/>
          <w:b/>
          <w:bCs/>
        </w:rPr>
      </w:pPr>
    </w:p>
    <w:tbl>
      <w:tblPr>
        <w:tblW w:w="95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2225"/>
        <w:gridCol w:w="3239"/>
        <w:gridCol w:w="1154"/>
        <w:gridCol w:w="1226"/>
        <w:gridCol w:w="1093"/>
      </w:tblGrid>
      <w:tr w:rsidR="00305EE5" w:rsidRPr="002C2723" w14:paraId="5127CED1" w14:textId="77777777" w:rsidTr="00032660">
        <w:trPr>
          <w:trHeight w:val="132"/>
        </w:trPr>
        <w:tc>
          <w:tcPr>
            <w:tcW w:w="610" w:type="dxa"/>
          </w:tcPr>
          <w:p w14:paraId="12208BE2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225" w:type="dxa"/>
          </w:tcPr>
          <w:p w14:paraId="05A3232A" w14:textId="33449950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 xml:space="preserve">items </w:t>
            </w:r>
          </w:p>
        </w:tc>
        <w:tc>
          <w:tcPr>
            <w:tcW w:w="3239" w:type="dxa"/>
          </w:tcPr>
          <w:p w14:paraId="5E88AF5D" w14:textId="1E5ABF38" w:rsidR="00305EE5" w:rsidRPr="002C2723" w:rsidRDefault="004238EC" w:rsidP="007C7D26">
            <w:pPr>
              <w:rPr>
                <w:rFonts w:ascii="Arial" w:hAnsi="Arial" w:cs="Arial"/>
                <w:b/>
                <w:bCs/>
              </w:rPr>
            </w:pPr>
            <w:r w:rsidRPr="004238EC">
              <w:rPr>
                <w:rFonts w:ascii="Arial" w:hAnsi="Arial" w:cs="Arial"/>
                <w:b/>
                <w:bCs/>
              </w:rPr>
              <w:t>Description (Provide detailed specification)</w:t>
            </w:r>
          </w:p>
        </w:tc>
        <w:tc>
          <w:tcPr>
            <w:tcW w:w="1154" w:type="dxa"/>
          </w:tcPr>
          <w:p w14:paraId="3CBC69F6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Qty</w:t>
            </w:r>
          </w:p>
        </w:tc>
        <w:tc>
          <w:tcPr>
            <w:tcW w:w="1226" w:type="dxa"/>
          </w:tcPr>
          <w:p w14:paraId="2339E0C7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Unit price SDG</w:t>
            </w:r>
          </w:p>
        </w:tc>
        <w:tc>
          <w:tcPr>
            <w:tcW w:w="1093" w:type="dxa"/>
          </w:tcPr>
          <w:p w14:paraId="7E710709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Total price SDG</w:t>
            </w:r>
          </w:p>
        </w:tc>
      </w:tr>
      <w:tr w:rsidR="00C34593" w:rsidRPr="002C2723" w14:paraId="0D449BC2" w14:textId="77777777" w:rsidTr="00032660">
        <w:trPr>
          <w:trHeight w:val="411"/>
        </w:trPr>
        <w:tc>
          <w:tcPr>
            <w:tcW w:w="610" w:type="dxa"/>
          </w:tcPr>
          <w:p w14:paraId="23507853" w14:textId="77777777" w:rsidR="00C34593" w:rsidRPr="002C2723" w:rsidRDefault="00C34593" w:rsidP="00C345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6124CBE3" w14:textId="5ED44FAB" w:rsidR="00C34593" w:rsidRPr="00C9722A" w:rsidRDefault="008546E7" w:rsidP="00C34593">
            <w:r>
              <w:t xml:space="preserve">Underwear </w:t>
            </w:r>
          </w:p>
        </w:tc>
        <w:tc>
          <w:tcPr>
            <w:tcW w:w="3239" w:type="dxa"/>
          </w:tcPr>
          <w:p w14:paraId="5BAEA518" w14:textId="27B0C037" w:rsidR="00C34593" w:rsidRPr="00C9722A" w:rsidRDefault="008546E7" w:rsidP="00C34593">
            <w:r>
              <w:t>Underwear ( set content 3 pcs)</w:t>
            </w:r>
          </w:p>
        </w:tc>
        <w:tc>
          <w:tcPr>
            <w:tcW w:w="1154" w:type="dxa"/>
          </w:tcPr>
          <w:p w14:paraId="56007D8F" w14:textId="57D7003D" w:rsidR="00C34593" w:rsidRPr="00C9722A" w:rsidRDefault="008546E7" w:rsidP="00C34593">
            <w:r>
              <w:t>500</w:t>
            </w:r>
            <w:r w:rsidR="008A19E8">
              <w:t xml:space="preserve"> </w:t>
            </w:r>
            <w:r w:rsidR="00032660">
              <w:t>set</w:t>
            </w:r>
          </w:p>
        </w:tc>
        <w:tc>
          <w:tcPr>
            <w:tcW w:w="1226" w:type="dxa"/>
          </w:tcPr>
          <w:p w14:paraId="6BDDA9BE" w14:textId="77777777" w:rsidR="00C34593" w:rsidRPr="002C2723" w:rsidRDefault="00C34593" w:rsidP="00C3459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31C5D336" w14:textId="77777777" w:rsidR="00C34593" w:rsidRPr="002C2723" w:rsidRDefault="00C34593" w:rsidP="00C34593">
            <w:pPr>
              <w:rPr>
                <w:rFonts w:asciiTheme="majorBidi" w:hAnsiTheme="majorBidi" w:cstheme="majorBidi"/>
              </w:rPr>
            </w:pPr>
          </w:p>
        </w:tc>
      </w:tr>
      <w:tr w:rsidR="008546E7" w:rsidRPr="002C2723" w14:paraId="7BA12E74" w14:textId="77777777" w:rsidTr="00032660">
        <w:trPr>
          <w:trHeight w:val="491"/>
        </w:trPr>
        <w:tc>
          <w:tcPr>
            <w:tcW w:w="610" w:type="dxa"/>
          </w:tcPr>
          <w:p w14:paraId="6E37C02F" w14:textId="77777777" w:rsidR="008546E7" w:rsidRPr="002C2723" w:rsidRDefault="008546E7" w:rsidP="008546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6BD4C6DA" w14:textId="171754F1" w:rsidR="008546E7" w:rsidRDefault="008546E7" w:rsidP="008546E7">
            <w:r w:rsidRPr="00233992">
              <w:t xml:space="preserve">Sanitary napkins </w:t>
            </w:r>
          </w:p>
        </w:tc>
        <w:tc>
          <w:tcPr>
            <w:tcW w:w="3239" w:type="dxa"/>
          </w:tcPr>
          <w:p w14:paraId="5CDD9C18" w14:textId="1E726E81" w:rsidR="008546E7" w:rsidRPr="008A19E8" w:rsidRDefault="008546E7" w:rsidP="008546E7">
            <w:r w:rsidRPr="00233992">
              <w:t>Sanitary napkins</w:t>
            </w:r>
            <w:r>
              <w:t>( set contents 3 pack</w:t>
            </w:r>
          </w:p>
        </w:tc>
        <w:tc>
          <w:tcPr>
            <w:tcW w:w="1154" w:type="dxa"/>
          </w:tcPr>
          <w:p w14:paraId="3CBA2B25" w14:textId="6DEA9407" w:rsidR="008546E7" w:rsidRDefault="00032660" w:rsidP="008546E7">
            <w:r>
              <w:t>5</w:t>
            </w:r>
            <w:r w:rsidR="008546E7">
              <w:t xml:space="preserve">00 </w:t>
            </w:r>
            <w:r>
              <w:t xml:space="preserve">set </w:t>
            </w:r>
          </w:p>
        </w:tc>
        <w:tc>
          <w:tcPr>
            <w:tcW w:w="1226" w:type="dxa"/>
          </w:tcPr>
          <w:p w14:paraId="4D160FE5" w14:textId="77777777" w:rsidR="008546E7" w:rsidRPr="002C2723" w:rsidRDefault="008546E7" w:rsidP="008546E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626C9BC8" w14:textId="77777777" w:rsidR="008546E7" w:rsidRPr="002C2723" w:rsidRDefault="008546E7" w:rsidP="008546E7">
            <w:pPr>
              <w:rPr>
                <w:rFonts w:asciiTheme="majorBidi" w:hAnsiTheme="majorBidi" w:cstheme="majorBidi"/>
              </w:rPr>
            </w:pPr>
          </w:p>
        </w:tc>
      </w:tr>
      <w:tr w:rsidR="00032660" w:rsidRPr="002C2723" w14:paraId="4BDD9243" w14:textId="77777777" w:rsidTr="00032660">
        <w:trPr>
          <w:trHeight w:val="443"/>
        </w:trPr>
        <w:tc>
          <w:tcPr>
            <w:tcW w:w="610" w:type="dxa"/>
          </w:tcPr>
          <w:p w14:paraId="30918F1F" w14:textId="77777777" w:rsidR="00032660" w:rsidRPr="002C2723" w:rsidRDefault="00032660" w:rsidP="0003266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5B2C66A3" w14:textId="2C3ED5BB" w:rsidR="00032660" w:rsidRDefault="00032660" w:rsidP="00032660">
            <w:r w:rsidRPr="00E21AA3">
              <w:t xml:space="preserve">Toothpaste </w:t>
            </w:r>
          </w:p>
        </w:tc>
        <w:tc>
          <w:tcPr>
            <w:tcW w:w="3239" w:type="dxa"/>
          </w:tcPr>
          <w:p w14:paraId="516A54E7" w14:textId="3FE26555" w:rsidR="00032660" w:rsidRPr="008A19E8" w:rsidRDefault="00032660" w:rsidP="00032660">
            <w:r w:rsidRPr="00E21AA3">
              <w:t>Toothpaste 120 grams</w:t>
            </w:r>
          </w:p>
        </w:tc>
        <w:tc>
          <w:tcPr>
            <w:tcW w:w="1154" w:type="dxa"/>
          </w:tcPr>
          <w:p w14:paraId="77480C03" w14:textId="69F19C18" w:rsidR="00032660" w:rsidRDefault="00032660" w:rsidP="00032660">
            <w:r>
              <w:t xml:space="preserve">500 </w:t>
            </w:r>
            <w:r w:rsidRPr="00E21AA3">
              <w:t xml:space="preserve">pcs </w:t>
            </w:r>
          </w:p>
        </w:tc>
        <w:tc>
          <w:tcPr>
            <w:tcW w:w="1226" w:type="dxa"/>
          </w:tcPr>
          <w:p w14:paraId="2201D716" w14:textId="77777777" w:rsidR="00032660" w:rsidRPr="002C2723" w:rsidRDefault="00032660" w:rsidP="0003266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3BA5348B" w14:textId="77777777" w:rsidR="00032660" w:rsidRPr="002C2723" w:rsidRDefault="00032660" w:rsidP="00032660">
            <w:pPr>
              <w:rPr>
                <w:rFonts w:asciiTheme="majorBidi" w:hAnsiTheme="majorBidi" w:cstheme="majorBidi"/>
              </w:rPr>
            </w:pPr>
          </w:p>
        </w:tc>
      </w:tr>
      <w:tr w:rsidR="00032660" w:rsidRPr="002C2723" w14:paraId="4A571032" w14:textId="77777777" w:rsidTr="00032660">
        <w:trPr>
          <w:trHeight w:val="239"/>
        </w:trPr>
        <w:tc>
          <w:tcPr>
            <w:tcW w:w="610" w:type="dxa"/>
          </w:tcPr>
          <w:p w14:paraId="4A229C35" w14:textId="77777777" w:rsidR="00032660" w:rsidRPr="002C2723" w:rsidRDefault="00032660" w:rsidP="0003266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2CCF7F30" w14:textId="0AE803D2" w:rsidR="00032660" w:rsidRDefault="00032660" w:rsidP="00032660">
            <w:r w:rsidRPr="00E21AA3">
              <w:t xml:space="preserve">Toothbrush </w:t>
            </w:r>
          </w:p>
        </w:tc>
        <w:tc>
          <w:tcPr>
            <w:tcW w:w="3239" w:type="dxa"/>
          </w:tcPr>
          <w:p w14:paraId="2F4F176D" w14:textId="3BFEFAA5" w:rsidR="00032660" w:rsidRDefault="00032660" w:rsidP="00032660">
            <w:r w:rsidRPr="00E21AA3">
              <w:t xml:space="preserve">Toothbrush </w:t>
            </w:r>
            <w:r>
              <w:t>good quality</w:t>
            </w:r>
            <w:r w:rsidRPr="00E21AA3">
              <w:t xml:space="preserve"> </w:t>
            </w:r>
          </w:p>
        </w:tc>
        <w:tc>
          <w:tcPr>
            <w:tcW w:w="1154" w:type="dxa"/>
          </w:tcPr>
          <w:p w14:paraId="084272EA" w14:textId="349BCEA0" w:rsidR="00032660" w:rsidRDefault="00032660" w:rsidP="00032660">
            <w:r>
              <w:t xml:space="preserve">500 </w:t>
            </w:r>
            <w:r w:rsidRPr="00E21AA3">
              <w:t xml:space="preserve">pcs </w:t>
            </w:r>
          </w:p>
        </w:tc>
        <w:tc>
          <w:tcPr>
            <w:tcW w:w="1226" w:type="dxa"/>
          </w:tcPr>
          <w:p w14:paraId="783F24F7" w14:textId="77777777" w:rsidR="00032660" w:rsidRPr="002C2723" w:rsidRDefault="00032660" w:rsidP="0003266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297A0D25" w14:textId="77777777" w:rsidR="00032660" w:rsidRPr="002C2723" w:rsidRDefault="00032660" w:rsidP="00032660">
            <w:pPr>
              <w:rPr>
                <w:rFonts w:asciiTheme="majorBidi" w:hAnsiTheme="majorBidi" w:cstheme="majorBidi"/>
              </w:rPr>
            </w:pPr>
          </w:p>
        </w:tc>
      </w:tr>
      <w:tr w:rsidR="003754F5" w:rsidRPr="002C2723" w14:paraId="18079BFE" w14:textId="77777777" w:rsidTr="00032660">
        <w:trPr>
          <w:trHeight w:val="251"/>
        </w:trPr>
        <w:tc>
          <w:tcPr>
            <w:tcW w:w="610" w:type="dxa"/>
          </w:tcPr>
          <w:p w14:paraId="55BAD413" w14:textId="77777777" w:rsidR="003754F5" w:rsidRPr="002C2723" w:rsidRDefault="003754F5" w:rsidP="00C345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7B66CC9E" w14:textId="54E736B2" w:rsidR="003754F5" w:rsidRDefault="007D1C6C" w:rsidP="00C34593">
            <w:r>
              <w:t xml:space="preserve">Lamps </w:t>
            </w:r>
          </w:p>
        </w:tc>
        <w:tc>
          <w:tcPr>
            <w:tcW w:w="3239" w:type="dxa"/>
          </w:tcPr>
          <w:p w14:paraId="31C4C2EF" w14:textId="7052ED1C" w:rsidR="003754F5" w:rsidRDefault="007D1C6C" w:rsidP="00C34593">
            <w:r>
              <w:t xml:space="preserve">Torch </w:t>
            </w:r>
            <w:r w:rsidR="003754F5">
              <w:t xml:space="preserve"> </w:t>
            </w:r>
            <w:r>
              <w:t xml:space="preserve">god quality with pair of battery </w:t>
            </w:r>
          </w:p>
        </w:tc>
        <w:tc>
          <w:tcPr>
            <w:tcW w:w="1154" w:type="dxa"/>
          </w:tcPr>
          <w:p w14:paraId="64771646" w14:textId="5C424BB4" w:rsidR="003754F5" w:rsidRDefault="007D1C6C" w:rsidP="00C34593">
            <w:r>
              <w:t>500</w:t>
            </w:r>
            <w:r w:rsidR="003754F5">
              <w:t xml:space="preserve"> pcs </w:t>
            </w:r>
          </w:p>
        </w:tc>
        <w:tc>
          <w:tcPr>
            <w:tcW w:w="1226" w:type="dxa"/>
          </w:tcPr>
          <w:p w14:paraId="479E7843" w14:textId="77777777" w:rsidR="003754F5" w:rsidRPr="002C2723" w:rsidRDefault="003754F5" w:rsidP="00C3459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25786D58" w14:textId="77777777" w:rsidR="003754F5" w:rsidRPr="002C2723" w:rsidRDefault="003754F5" w:rsidP="00C34593">
            <w:pPr>
              <w:rPr>
                <w:rFonts w:asciiTheme="majorBidi" w:hAnsiTheme="majorBidi" w:cstheme="majorBidi"/>
              </w:rPr>
            </w:pPr>
          </w:p>
        </w:tc>
      </w:tr>
      <w:tr w:rsidR="003754F5" w:rsidRPr="002C2723" w14:paraId="6F0B015C" w14:textId="77777777" w:rsidTr="00032660">
        <w:trPr>
          <w:trHeight w:val="618"/>
        </w:trPr>
        <w:tc>
          <w:tcPr>
            <w:tcW w:w="610" w:type="dxa"/>
          </w:tcPr>
          <w:p w14:paraId="4BAF3A02" w14:textId="77777777" w:rsidR="003754F5" w:rsidRPr="002C2723" w:rsidRDefault="003754F5" w:rsidP="00C345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1C514528" w14:textId="43EA6439" w:rsidR="003754F5" w:rsidRDefault="007D1C6C" w:rsidP="00C34593">
            <w:r>
              <w:t xml:space="preserve">Soaps </w:t>
            </w:r>
          </w:p>
        </w:tc>
        <w:tc>
          <w:tcPr>
            <w:tcW w:w="3239" w:type="dxa"/>
          </w:tcPr>
          <w:p w14:paraId="74D6CE9E" w14:textId="267417F8" w:rsidR="003754F5" w:rsidRDefault="007D1C6C" w:rsidP="00C34593">
            <w:r>
              <w:t xml:space="preserve">Soap lifebuoy </w:t>
            </w:r>
            <w:r w:rsidR="00D07493">
              <w:t>– set content 3 pcs</w:t>
            </w:r>
          </w:p>
        </w:tc>
        <w:tc>
          <w:tcPr>
            <w:tcW w:w="1154" w:type="dxa"/>
          </w:tcPr>
          <w:p w14:paraId="6FC1815A" w14:textId="21AEB50D" w:rsidR="003754F5" w:rsidRDefault="00D07493" w:rsidP="00C34593">
            <w:r>
              <w:t>50</w:t>
            </w:r>
            <w:r w:rsidR="00391DAD">
              <w:t>0</w:t>
            </w:r>
            <w:r>
              <w:t xml:space="preserve"> set </w:t>
            </w:r>
          </w:p>
        </w:tc>
        <w:tc>
          <w:tcPr>
            <w:tcW w:w="1226" w:type="dxa"/>
          </w:tcPr>
          <w:p w14:paraId="6D8C4092" w14:textId="77777777" w:rsidR="003754F5" w:rsidRPr="002C2723" w:rsidRDefault="003754F5" w:rsidP="00C3459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38960A04" w14:textId="77777777" w:rsidR="003754F5" w:rsidRPr="002C2723" w:rsidRDefault="003754F5" w:rsidP="00C34593">
            <w:pPr>
              <w:rPr>
                <w:rFonts w:asciiTheme="majorBidi" w:hAnsiTheme="majorBidi" w:cstheme="majorBidi"/>
              </w:rPr>
            </w:pPr>
          </w:p>
        </w:tc>
      </w:tr>
      <w:tr w:rsidR="007609EC" w:rsidRPr="002C2723" w14:paraId="07F9DD49" w14:textId="77777777" w:rsidTr="00032660">
        <w:trPr>
          <w:trHeight w:val="618"/>
        </w:trPr>
        <w:tc>
          <w:tcPr>
            <w:tcW w:w="610" w:type="dxa"/>
          </w:tcPr>
          <w:p w14:paraId="6C96ECF7" w14:textId="77777777" w:rsidR="007609EC" w:rsidRPr="002C2723" w:rsidRDefault="007609EC" w:rsidP="00C345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750DA927" w14:textId="402C1F28" w:rsidR="007609EC" w:rsidRDefault="007609EC" w:rsidP="00C34593">
            <w:r>
              <w:t>Cloth bags</w:t>
            </w:r>
          </w:p>
        </w:tc>
        <w:tc>
          <w:tcPr>
            <w:tcW w:w="3239" w:type="dxa"/>
          </w:tcPr>
          <w:p w14:paraId="281F2CE3" w14:textId="6E78E5FA" w:rsidR="007609EC" w:rsidRDefault="003E4E90" w:rsidP="00C34593">
            <w:r w:rsidRPr="003E4E90">
              <w:t>Hand</w:t>
            </w:r>
            <w:r>
              <w:t xml:space="preserve"> </w:t>
            </w:r>
            <w:r w:rsidRPr="003E4E90">
              <w:t xml:space="preserve">bag from cotton material ( Damorya) </w:t>
            </w:r>
            <w:r>
              <w:t>with</w:t>
            </w:r>
            <w:r w:rsidR="009D7B90" w:rsidRPr="009D7B90">
              <w:t xml:space="preserve"> zipper and printed three logos for packing dignity kits ( Logos will be shared with select supplier)</w:t>
            </w:r>
          </w:p>
        </w:tc>
        <w:tc>
          <w:tcPr>
            <w:tcW w:w="1154" w:type="dxa"/>
          </w:tcPr>
          <w:p w14:paraId="4F09D3B6" w14:textId="4F68ADF6" w:rsidR="007609EC" w:rsidRDefault="008F2ADB" w:rsidP="00C34593">
            <w:r>
              <w:t xml:space="preserve">500 pcs </w:t>
            </w:r>
          </w:p>
        </w:tc>
        <w:tc>
          <w:tcPr>
            <w:tcW w:w="1226" w:type="dxa"/>
          </w:tcPr>
          <w:p w14:paraId="470BBF63" w14:textId="77777777" w:rsidR="007609EC" w:rsidRPr="002C2723" w:rsidRDefault="007609EC" w:rsidP="00C3459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28BA23BD" w14:textId="77777777" w:rsidR="007609EC" w:rsidRPr="002C2723" w:rsidRDefault="007609EC" w:rsidP="00C34593">
            <w:pPr>
              <w:rPr>
                <w:rFonts w:asciiTheme="majorBidi" w:hAnsiTheme="majorBidi" w:cstheme="majorBidi"/>
              </w:rPr>
            </w:pPr>
          </w:p>
        </w:tc>
      </w:tr>
    </w:tbl>
    <w:p w14:paraId="65A122BE" w14:textId="403BA1E7" w:rsidR="007C7D26" w:rsidRPr="00831C6F" w:rsidRDefault="00391DAD" w:rsidP="007C7D2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831C6F">
        <w:rPr>
          <w:rFonts w:ascii="Arial" w:hAnsi="Arial" w:cs="Arial"/>
          <w:b/>
          <w:bCs/>
        </w:rPr>
        <w:t xml:space="preserve">Sample required for all items( we will return after </w:t>
      </w:r>
      <w:r w:rsidR="00831C6F" w:rsidRPr="00831C6F">
        <w:rPr>
          <w:rFonts w:ascii="Arial" w:hAnsi="Arial" w:cs="Arial"/>
          <w:b/>
          <w:bCs/>
        </w:rPr>
        <w:t>selection)</w:t>
      </w:r>
    </w:p>
    <w:p w14:paraId="4ABEE984" w14:textId="77777777" w:rsidR="00831C6F" w:rsidRPr="002C2723" w:rsidRDefault="00831C6F" w:rsidP="007C7D26">
      <w:pPr>
        <w:jc w:val="both"/>
        <w:rPr>
          <w:rFonts w:ascii="Arial" w:hAnsi="Arial" w:cs="Arial"/>
          <w:b/>
          <w:bCs/>
        </w:rPr>
      </w:pPr>
    </w:p>
    <w:p w14:paraId="71BED1CD" w14:textId="77777777" w:rsidR="007C7D26" w:rsidRPr="002C2723" w:rsidRDefault="007C7D26" w:rsidP="007C7D26">
      <w:pPr>
        <w:jc w:val="both"/>
        <w:rPr>
          <w:rFonts w:ascii="Arial" w:hAnsi="Arial" w:cs="Arial"/>
          <w:b/>
          <w:bCs/>
        </w:rPr>
      </w:pPr>
      <w:r w:rsidRPr="002C2723">
        <w:rPr>
          <w:rFonts w:ascii="Arial" w:hAnsi="Arial" w:cs="Arial"/>
          <w:b/>
          <w:bCs/>
        </w:rPr>
        <w:t>All bidders should observe the following conditions:</w:t>
      </w:r>
    </w:p>
    <w:p w14:paraId="40838C33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 xml:space="preserve">Price currency should be in Sudanese (SDG) </w:t>
      </w:r>
    </w:p>
    <w:p w14:paraId="11A65B92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Please indicate on the quotation whether you are VAT registered or not. If VAT registered then please provide VAT number</w:t>
      </w:r>
      <w:r w:rsidR="00E67561" w:rsidRPr="002C2723">
        <w:rPr>
          <w:rFonts w:ascii="Arial" w:hAnsi="Arial" w:cs="Arial"/>
        </w:rPr>
        <w:t xml:space="preserve"> </w:t>
      </w:r>
      <w:r w:rsidRPr="002C2723">
        <w:rPr>
          <w:rFonts w:ascii="Arial" w:hAnsi="Arial" w:cs="Arial"/>
        </w:rPr>
        <w:t>&amp; coy of Certificate.</w:t>
      </w:r>
    </w:p>
    <w:p w14:paraId="361397C1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All quotations must be stamped and signed by the supplier</w:t>
      </w:r>
    </w:p>
    <w:p w14:paraId="28B184EE" w14:textId="4A4611EC" w:rsidR="007C7D26" w:rsidRPr="00AF44CF" w:rsidRDefault="007C7D26" w:rsidP="00B74B8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32"/>
          <w:szCs w:val="32"/>
          <w:u w:val="single"/>
        </w:rPr>
      </w:pPr>
      <w:r w:rsidRPr="000C3588">
        <w:rPr>
          <w:rFonts w:ascii="Arial" w:hAnsi="Arial" w:cs="Arial"/>
        </w:rPr>
        <w:t xml:space="preserve">Quotations must be delivered </w:t>
      </w:r>
      <w:r w:rsidR="003574F0" w:rsidRPr="000C3588">
        <w:rPr>
          <w:rFonts w:ascii="Arial" w:hAnsi="Arial" w:cs="Arial"/>
        </w:rPr>
        <w:t xml:space="preserve">to </w:t>
      </w:r>
      <w:r w:rsidR="003574F0" w:rsidRPr="000C3588">
        <w:rPr>
          <w:rFonts w:ascii="Arial" w:hAnsi="Arial" w:cs="Arial"/>
          <w:color w:val="004EB6"/>
        </w:rPr>
        <w:t xml:space="preserve">Plan International Sudan </w:t>
      </w:r>
      <w:r w:rsidRPr="000C3588">
        <w:rPr>
          <w:rFonts w:ascii="Arial" w:hAnsi="Arial" w:cs="Arial"/>
        </w:rPr>
        <w:t>offices in sealed envelopes</w:t>
      </w:r>
      <w:r w:rsidR="000A553E" w:rsidRPr="000C3588">
        <w:rPr>
          <w:rFonts w:ascii="Arial" w:hAnsi="Arial" w:cs="Arial"/>
        </w:rPr>
        <w:t>/ OR send by official email</w:t>
      </w:r>
      <w:r w:rsidRPr="000C3588">
        <w:rPr>
          <w:rFonts w:ascii="Arial" w:hAnsi="Arial" w:cs="Arial"/>
        </w:rPr>
        <w:t xml:space="preserve"> before the closing date</w:t>
      </w:r>
      <w:r w:rsidRPr="00AF44CF">
        <w:rPr>
          <w:rFonts w:ascii="Arial" w:hAnsi="Arial" w:cs="Arial"/>
          <w:sz w:val="32"/>
          <w:szCs w:val="32"/>
          <w:u w:val="single"/>
        </w:rPr>
        <w:t xml:space="preserve">. </w:t>
      </w:r>
    </w:p>
    <w:p w14:paraId="2C4D5D58" w14:textId="07FE28F6" w:rsidR="007C7D26" w:rsidRPr="00CD5938" w:rsidRDefault="007C7D26" w:rsidP="00CD593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lastRenderedPageBreak/>
        <w:t>All bidders must indicate the delivery Period in their quotation.</w:t>
      </w:r>
    </w:p>
    <w:p w14:paraId="2F02D488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All items should conform to the quality required and be properly packed.</w:t>
      </w:r>
    </w:p>
    <w:p w14:paraId="1AA03DE6" w14:textId="174163F3" w:rsidR="006B5C6A" w:rsidRPr="002C2723" w:rsidRDefault="007C7D26" w:rsidP="00FF012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lang w:val="en-GB" w:eastAsia="en-GB"/>
        </w:rPr>
      </w:pPr>
      <w:r w:rsidRPr="002C2723">
        <w:rPr>
          <w:rFonts w:ascii="Arial" w:hAnsi="Arial" w:cs="Arial"/>
        </w:rPr>
        <w:t xml:space="preserve">All suppliers are expected to deliver the purchased items to </w:t>
      </w:r>
      <w:r w:rsidR="003574F0" w:rsidRPr="002C2723">
        <w:rPr>
          <w:rFonts w:ascii="Arial" w:hAnsi="Arial" w:cs="Arial"/>
          <w:b/>
          <w:bCs/>
          <w:color w:val="004EB6"/>
          <w:lang w:val="en-GB" w:eastAsia="en-GB"/>
        </w:rPr>
        <w:t>Plan International Sudan</w:t>
      </w:r>
      <w:r w:rsidR="00B74B8C" w:rsidRPr="002C2723">
        <w:rPr>
          <w:rFonts w:ascii="Arial" w:hAnsi="Arial" w:cs="Arial"/>
        </w:rPr>
        <w:t xml:space="preserve"> </w:t>
      </w:r>
      <w:r w:rsidR="00D07493">
        <w:rPr>
          <w:rFonts w:ascii="Arial" w:hAnsi="Arial" w:cs="Arial"/>
        </w:rPr>
        <w:t>North Kordofan office</w:t>
      </w:r>
      <w:r w:rsidR="00ED32FD" w:rsidRPr="002C2723">
        <w:rPr>
          <w:rFonts w:ascii="Arial" w:hAnsi="Arial" w:cs="Arial"/>
        </w:rPr>
        <w:t xml:space="preserve"> </w:t>
      </w:r>
      <w:r w:rsidR="00D07493">
        <w:rPr>
          <w:rFonts w:ascii="Arial" w:hAnsi="Arial" w:cs="Arial"/>
        </w:rPr>
        <w:t>–</w:t>
      </w:r>
      <w:r w:rsidR="00ED32FD" w:rsidRPr="002C2723">
        <w:rPr>
          <w:rFonts w:ascii="Arial" w:hAnsi="Arial" w:cs="Arial"/>
        </w:rPr>
        <w:t xml:space="preserve"> </w:t>
      </w:r>
      <w:r w:rsidR="00D07493">
        <w:rPr>
          <w:rFonts w:ascii="Arial" w:hAnsi="Arial" w:cs="Arial"/>
        </w:rPr>
        <w:t>El-Obeid</w:t>
      </w:r>
      <w:r w:rsidR="00B74B8C" w:rsidRPr="002C2723">
        <w:rPr>
          <w:rFonts w:ascii="Arial" w:hAnsi="Arial" w:cs="Arial"/>
          <w:lang w:val="en-GB" w:eastAsia="en-GB"/>
        </w:rPr>
        <w:t>.</w:t>
      </w:r>
    </w:p>
    <w:p w14:paraId="107367E4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 xml:space="preserve">Payment will be made </w:t>
      </w:r>
      <w:r w:rsidRPr="002C2723">
        <w:rPr>
          <w:rFonts w:ascii="Arial" w:hAnsi="Arial" w:cs="Arial"/>
          <w:b/>
          <w:bCs/>
          <w:u w:val="single"/>
        </w:rPr>
        <w:t>after</w:t>
      </w:r>
      <w:r w:rsidRPr="002C2723">
        <w:rPr>
          <w:rFonts w:ascii="Arial" w:hAnsi="Arial" w:cs="Arial"/>
        </w:rPr>
        <w:t xml:space="preserve"> satisfactory delivery of items, unless otherwise stated.</w:t>
      </w:r>
    </w:p>
    <w:p w14:paraId="66470C2E" w14:textId="64B455B9" w:rsidR="00B74B8C" w:rsidRPr="00AF44CF" w:rsidRDefault="007C7D26" w:rsidP="00AF44C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Please note that this request for quotation is not an order but an invitation to treat.</w:t>
      </w:r>
    </w:p>
    <w:p w14:paraId="6121E29E" w14:textId="52F231B7" w:rsidR="007C7D26" w:rsidRPr="0052768C" w:rsidRDefault="007C7D26" w:rsidP="0052768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 xml:space="preserve">If the specifications are not clear, please contact us through the following Telephone Numbers: </w:t>
      </w:r>
      <w:r w:rsidR="0052768C" w:rsidRPr="0052768C">
        <w:rPr>
          <w:rFonts w:ascii="Arial" w:hAnsi="Arial" w:cs="Arial"/>
        </w:rPr>
        <w:t xml:space="preserve"> +249 (</w:t>
      </w:r>
      <w:r w:rsidR="002A6BA6">
        <w:rPr>
          <w:rFonts w:ascii="Arial" w:hAnsi="Arial" w:cs="Arial"/>
        </w:rPr>
        <w:t>0</w:t>
      </w:r>
      <w:r w:rsidR="0052768C" w:rsidRPr="0052768C">
        <w:rPr>
          <w:rFonts w:ascii="Arial" w:hAnsi="Arial" w:cs="Arial"/>
        </w:rPr>
        <w:t>)</w:t>
      </w:r>
      <w:r w:rsidR="005B7976">
        <w:rPr>
          <w:rFonts w:ascii="Arial" w:hAnsi="Arial" w:cs="Arial"/>
        </w:rPr>
        <w:t>900905225</w:t>
      </w:r>
    </w:p>
    <w:p w14:paraId="6BFFA5F5" w14:textId="77777777" w:rsidR="00224C35" w:rsidRPr="002C2723" w:rsidRDefault="00224C35" w:rsidP="00224C35">
      <w:pPr>
        <w:autoSpaceDE w:val="0"/>
        <w:autoSpaceDN w:val="0"/>
        <w:adjustRightInd w:val="0"/>
        <w:rPr>
          <w:rFonts w:ascii="Arial" w:hAnsi="Arial" w:cs="Arial"/>
          <w:b/>
          <w:bCs/>
          <w:color w:val="004EB6"/>
        </w:rPr>
      </w:pPr>
      <w:r w:rsidRPr="002C2723">
        <w:rPr>
          <w:rFonts w:ascii="Arial" w:hAnsi="Arial" w:cs="Arial"/>
          <w:b/>
          <w:bCs/>
          <w:color w:val="004EB6"/>
        </w:rPr>
        <w:t xml:space="preserve">Plan International Sudan </w:t>
      </w:r>
      <w:r w:rsidRPr="002C2723">
        <w:rPr>
          <w:rFonts w:ascii="Arial" w:hAnsi="Arial" w:cs="Arial"/>
          <w:color w:val="000000" w:themeColor="text1"/>
        </w:rPr>
        <w:t>reserves the right to award all, part or none of the contract for the under listed items at its discretion</w:t>
      </w:r>
      <w:r w:rsidRPr="002C2723">
        <w:rPr>
          <w:rFonts w:ascii="Arial" w:hAnsi="Arial" w:cs="Arial"/>
          <w:b/>
          <w:bCs/>
          <w:color w:val="004EB6"/>
        </w:rPr>
        <w:t xml:space="preserve">. </w:t>
      </w:r>
    </w:p>
    <w:p w14:paraId="498E8AAF" w14:textId="77777777" w:rsidR="00224C35" w:rsidRPr="002C2723" w:rsidRDefault="00224C35" w:rsidP="00224C35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2C2723">
        <w:rPr>
          <w:rFonts w:ascii="Arial" w:hAnsi="Arial" w:cs="Arial"/>
          <w:b/>
          <w:bCs/>
          <w:color w:val="004EB6"/>
        </w:rPr>
        <w:t xml:space="preserve">Plan International Sudan </w:t>
      </w:r>
      <w:r w:rsidRPr="002C2723">
        <w:rPr>
          <w:rFonts w:ascii="Arial" w:hAnsi="Arial" w:cs="Arial"/>
          <w:color w:val="000000" w:themeColor="text1"/>
        </w:rPr>
        <w:t>is not obliged to award the contract to the bidder with the lowest price</w:t>
      </w:r>
      <w:r w:rsidR="001C1F29" w:rsidRPr="002C2723">
        <w:rPr>
          <w:rFonts w:ascii="Arial" w:hAnsi="Arial" w:cs="Arial"/>
          <w:color w:val="000000" w:themeColor="text1"/>
        </w:rPr>
        <w:t>.</w:t>
      </w:r>
    </w:p>
    <w:p w14:paraId="7C6B3DF4" w14:textId="77777777" w:rsidR="007C7D26" w:rsidRPr="002C2723" w:rsidRDefault="007C7D26" w:rsidP="007C7D26">
      <w:pPr>
        <w:jc w:val="both"/>
        <w:rPr>
          <w:rFonts w:ascii="Arial" w:hAnsi="Arial" w:cs="Arial"/>
          <w:iCs/>
        </w:rPr>
      </w:pPr>
    </w:p>
    <w:p w14:paraId="3934A670" w14:textId="4F77A90D" w:rsidR="007C7D26" w:rsidRPr="002C2723" w:rsidRDefault="007C7D26" w:rsidP="006601A7">
      <w:pPr>
        <w:keepNext/>
        <w:jc w:val="both"/>
        <w:outlineLvl w:val="4"/>
        <w:rPr>
          <w:rFonts w:ascii="Arial" w:hAnsi="Arial" w:cs="Arial"/>
          <w:iCs/>
        </w:rPr>
      </w:pPr>
      <w:r w:rsidRPr="002C2723">
        <w:rPr>
          <w:rFonts w:ascii="Arial" w:hAnsi="Arial" w:cs="Arial"/>
          <w:iCs/>
        </w:rPr>
        <w:t xml:space="preserve">The Closing Date: </w:t>
      </w:r>
      <w:r w:rsidR="0033351C">
        <w:rPr>
          <w:rFonts w:ascii="Arial" w:hAnsi="Arial" w:cs="Arial"/>
          <w:iCs/>
        </w:rPr>
        <w:t>2</w:t>
      </w:r>
      <w:r w:rsidR="003E4E90">
        <w:rPr>
          <w:rFonts w:ascii="Arial" w:hAnsi="Arial" w:cs="Arial"/>
          <w:iCs/>
        </w:rPr>
        <w:t>5</w:t>
      </w:r>
      <w:bookmarkStart w:id="0" w:name="_GoBack"/>
      <w:bookmarkEnd w:id="0"/>
      <w:r w:rsidR="0046712A" w:rsidRPr="0046712A">
        <w:rPr>
          <w:rFonts w:ascii="Arial" w:hAnsi="Arial" w:cs="Arial"/>
          <w:iCs/>
          <w:vertAlign w:val="superscript"/>
        </w:rPr>
        <w:t>nd</w:t>
      </w:r>
      <w:r w:rsidR="0046712A">
        <w:rPr>
          <w:rFonts w:ascii="Arial" w:hAnsi="Arial" w:cs="Arial"/>
          <w:iCs/>
        </w:rPr>
        <w:t xml:space="preserve"> October</w:t>
      </w:r>
      <w:r w:rsidR="00263DC9">
        <w:rPr>
          <w:rFonts w:ascii="Arial" w:hAnsi="Arial" w:cs="Arial"/>
          <w:iCs/>
        </w:rPr>
        <w:t>,2020</w:t>
      </w:r>
      <w:r w:rsidR="006C4F9D">
        <w:rPr>
          <w:rFonts w:ascii="Arial" w:hAnsi="Arial" w:cs="Arial"/>
          <w:iCs/>
        </w:rPr>
        <w:t xml:space="preserve"> </w:t>
      </w:r>
      <w:r w:rsidRPr="002C2723">
        <w:rPr>
          <w:rFonts w:ascii="Arial" w:hAnsi="Arial" w:cs="Arial"/>
          <w:iCs/>
        </w:rPr>
        <w:t xml:space="preserve">   </w:t>
      </w:r>
    </w:p>
    <w:p w14:paraId="33E1E6A3" w14:textId="77777777" w:rsidR="007C7D26" w:rsidRPr="002C2723" w:rsidRDefault="007C7D26" w:rsidP="007C7D26">
      <w:pPr>
        <w:rPr>
          <w:rFonts w:ascii="Arial" w:hAnsi="Arial" w:cs="Arial"/>
          <w:iCs/>
        </w:rPr>
      </w:pPr>
    </w:p>
    <w:p w14:paraId="7C59CDC8" w14:textId="77777777" w:rsidR="00305EE5" w:rsidRPr="002C2723" w:rsidRDefault="007C7D26" w:rsidP="00305EE5">
      <w:pPr>
        <w:rPr>
          <w:rFonts w:ascii="Arial" w:hAnsi="Arial" w:cs="Arial"/>
          <w:iCs/>
        </w:rPr>
      </w:pPr>
      <w:r w:rsidRPr="002C2723">
        <w:rPr>
          <w:rFonts w:ascii="Arial" w:hAnsi="Arial" w:cs="Arial"/>
          <w:iCs/>
        </w:rPr>
        <w:t xml:space="preserve">Signature: </w:t>
      </w:r>
      <w:r w:rsidR="00305EE5" w:rsidRPr="002C2723">
        <w:rPr>
          <w:rFonts w:ascii="Arial" w:hAnsi="Arial" w:cs="Arial"/>
          <w:iCs/>
        </w:rPr>
        <w:t xml:space="preserve">Signed </w:t>
      </w:r>
    </w:p>
    <w:p w14:paraId="1C38784E" w14:textId="77777777" w:rsidR="007C7D26" w:rsidRPr="002C2723" w:rsidRDefault="007C7D26" w:rsidP="00305EE5">
      <w:pPr>
        <w:rPr>
          <w:rFonts w:ascii="Arial" w:hAnsi="Arial" w:cs="Arial"/>
          <w:iCs/>
        </w:rPr>
      </w:pPr>
      <w:r w:rsidRPr="002C2723">
        <w:rPr>
          <w:rFonts w:ascii="Arial" w:hAnsi="Arial" w:cs="Arial"/>
          <w:iCs/>
        </w:rPr>
        <w:t>Name:  Ahmed Mohamed</w:t>
      </w:r>
    </w:p>
    <w:p w14:paraId="3D6C0B8C" w14:textId="77777777" w:rsidR="007C7D26" w:rsidRPr="002C2723" w:rsidRDefault="007C7D26" w:rsidP="007C7D26">
      <w:pPr>
        <w:rPr>
          <w:rFonts w:ascii="Arial" w:hAnsi="Arial" w:cs="Arial"/>
          <w:iCs/>
        </w:rPr>
      </w:pPr>
    </w:p>
    <w:p w14:paraId="7503D113" w14:textId="77777777" w:rsidR="007C7D26" w:rsidRPr="002C2723" w:rsidRDefault="007C7D26" w:rsidP="007C7D26">
      <w:pPr>
        <w:rPr>
          <w:rFonts w:ascii="Arial" w:hAnsi="Arial" w:cs="Arial"/>
          <w:iCs/>
        </w:rPr>
      </w:pPr>
      <w:r w:rsidRPr="002C2723">
        <w:rPr>
          <w:rFonts w:ascii="Arial" w:hAnsi="Arial" w:cs="Arial"/>
          <w:iCs/>
        </w:rPr>
        <w:t>Title: Procurement Specialist</w:t>
      </w:r>
    </w:p>
    <w:p w14:paraId="2E78B03A" w14:textId="77777777" w:rsidR="00E27C4C" w:rsidRPr="002C2723" w:rsidRDefault="00E27C4C" w:rsidP="00977BF7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</w:rPr>
      </w:pPr>
    </w:p>
    <w:sectPr w:rsidR="00E27C4C" w:rsidRPr="002C2723" w:rsidSect="0015396A">
      <w:headerReference w:type="default" r:id="rId8"/>
      <w:footerReference w:type="default" r:id="rId9"/>
      <w:pgSz w:w="12240" w:h="15840"/>
      <w:pgMar w:top="3261" w:right="1750" w:bottom="426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25F5D" w14:textId="77777777" w:rsidR="00AC6EE8" w:rsidRDefault="00AC6EE8" w:rsidP="00753680">
      <w:r>
        <w:separator/>
      </w:r>
    </w:p>
  </w:endnote>
  <w:endnote w:type="continuationSeparator" w:id="0">
    <w:p w14:paraId="6199AE26" w14:textId="77777777" w:rsidR="00AC6EE8" w:rsidRDefault="00AC6EE8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70082" w14:textId="77777777" w:rsidR="00B74B8C" w:rsidRDefault="00B74B8C" w:rsidP="00B74B8C">
    <w:pPr>
      <w:pStyle w:val="Footer"/>
      <w:rPr>
        <w:color w:val="4F81BD" w:themeColor="accent1"/>
      </w:rPr>
    </w:pPr>
    <w:r>
      <w:rPr>
        <w:color w:val="4F81BD" w:themeColor="accent1"/>
      </w:rPr>
      <w:t>_________________________________________________________________________</w:t>
    </w:r>
  </w:p>
  <w:p w14:paraId="3BDB61CE" w14:textId="77777777" w:rsidR="008409CE" w:rsidRDefault="00B74B8C" w:rsidP="00B74B8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CA9651" wp14:editId="14F56F9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E2759A7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Plan</w:t>
    </w:r>
    <w:r w:rsidRPr="00B74B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International- Sudan follows a “zero tolerance” rule with regard to corruption (including fraud). Corrupt behavior is always unacceptable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A93DAA" w:rsidRPr="00A93DAA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F271D" w14:textId="77777777" w:rsidR="00AC6EE8" w:rsidRDefault="00AC6EE8" w:rsidP="00753680">
      <w:r>
        <w:separator/>
      </w:r>
    </w:p>
  </w:footnote>
  <w:footnote w:type="continuationSeparator" w:id="0">
    <w:p w14:paraId="511FC46B" w14:textId="77777777" w:rsidR="00AC6EE8" w:rsidRDefault="00AC6EE8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35C4E" w14:textId="77777777" w:rsidR="008409CE" w:rsidRDefault="008409CE" w:rsidP="005135BA">
    <w:pPr>
      <w:pStyle w:val="Header"/>
      <w:ind w:right="-450"/>
    </w:pPr>
  </w:p>
  <w:p w14:paraId="1C18E11F" w14:textId="77777777" w:rsidR="008409CE" w:rsidRDefault="008409CE" w:rsidP="005135BA">
    <w:pPr>
      <w:pStyle w:val="Header"/>
      <w:ind w:right="-450"/>
    </w:pPr>
  </w:p>
  <w:p w14:paraId="0181325D" w14:textId="77777777" w:rsidR="002916CA" w:rsidRDefault="002916CA" w:rsidP="002916CA">
    <w:pPr>
      <w:pStyle w:val="Header"/>
      <w:ind w:left="1701" w:right="-450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59B6F66" wp14:editId="670D9D4E">
          <wp:simplePos x="0" y="0"/>
          <wp:positionH relativeFrom="margin">
            <wp:posOffset>-152400</wp:posOffset>
          </wp:positionH>
          <wp:positionV relativeFrom="margin">
            <wp:posOffset>-1400175</wp:posOffset>
          </wp:positionV>
          <wp:extent cx="1645920" cy="942975"/>
          <wp:effectExtent l="0" t="0" r="0" b="9525"/>
          <wp:wrapSquare wrapText="bothSides"/>
          <wp:docPr id="4" name="Picture 4" descr="PI_Logo_strapline_RGB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_Logo_strapline_RGB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75D3EE" w14:textId="77777777" w:rsidR="008409CE" w:rsidRDefault="008409CE" w:rsidP="00161625">
    <w:pPr>
      <w:pStyle w:val="Header"/>
      <w:ind w:left="1701" w:right="-450"/>
    </w:pPr>
  </w:p>
  <w:p w14:paraId="47502981" w14:textId="77777777" w:rsidR="008409CE" w:rsidRDefault="002916CA" w:rsidP="00161625">
    <w:pPr>
      <w:pStyle w:val="Header"/>
      <w:ind w:left="1701"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589FEA" wp14:editId="32FBA109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6458D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183 231 905 / 6</w:t>
                          </w:r>
                        </w:p>
                        <w:p w14:paraId="1F670253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Fax: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183 227 041</w:t>
                          </w:r>
                        </w:p>
                        <w:p w14:paraId="4DD0E44C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co.sudan@plan-international.org</w:t>
                          </w:r>
                        </w:p>
                        <w:p w14:paraId="61D30FA6" w14:textId="77777777" w:rsidR="002916CA" w:rsidRDefault="002916CA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>www.plan-international.org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89FE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eRggIAAA8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" stroked="f">
              <v:textbox>
                <w:txbxContent>
                  <w:p w14:paraId="26C6458D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183 231 905 / 6</w:t>
                    </w:r>
                  </w:p>
                  <w:p w14:paraId="1F670253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Fax: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183 227 041</w:t>
                    </w:r>
                  </w:p>
                  <w:p w14:paraId="4DD0E44C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Email: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co.sudan@plan-international.org</w:t>
                    </w:r>
                  </w:p>
                  <w:p w14:paraId="61D30FA6" w14:textId="77777777" w:rsidR="002916CA" w:rsidRDefault="002916CA" w:rsidP="002916C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>www.plan-international.org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DA59E" wp14:editId="75A785F2">
              <wp:simplePos x="0" y="0"/>
              <wp:positionH relativeFrom="column">
                <wp:posOffset>2037080</wp:posOffset>
              </wp:positionH>
              <wp:positionV relativeFrom="paragraph">
                <wp:posOffset>-635</wp:posOffset>
              </wp:positionV>
              <wp:extent cx="1713230" cy="1008380"/>
              <wp:effectExtent l="0" t="0" r="127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008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239CA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Plan International</w:t>
                          </w:r>
                        </w:p>
                        <w:p w14:paraId="1B8FE60F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Sudan</w:t>
                          </w:r>
                        </w:p>
                        <w:p w14:paraId="7A798199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The Nile Tower, Fourth Floor</w:t>
                          </w:r>
                        </w:p>
                        <w:p w14:paraId="226DB49C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Block 10, Building #20, Street 63</w:t>
                          </w:r>
                        </w:p>
                        <w:p w14:paraId="65B6790B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Alimtedad, East Khartoum</w:t>
                          </w:r>
                        </w:p>
                        <w:p w14:paraId="244E99ED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PO Box 528, SUDAN</w:t>
                          </w:r>
                        </w:p>
                        <w:p w14:paraId="7673E765" w14:textId="77777777" w:rsidR="002916CA" w:rsidRDefault="002916CA" w:rsidP="002916CA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DA59E" id="Text Box 6" o:spid="_x0000_s1027" type="#_x0000_t202" style="position:absolute;left:0;text-align:left;margin-left:160.4pt;margin-top:-.05pt;width:134.9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nS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" stroked="f">
              <v:textbox>
                <w:txbxContent>
                  <w:p w14:paraId="65A239CA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Plan International</w:t>
                    </w:r>
                  </w:p>
                  <w:p w14:paraId="1B8FE60F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Sudan</w:t>
                    </w:r>
                  </w:p>
                  <w:p w14:paraId="7A798199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The Nile Tower, Fourth Floor</w:t>
                    </w:r>
                  </w:p>
                  <w:p w14:paraId="226DB49C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Block 10, Building #20, Street 63</w:t>
                    </w:r>
                  </w:p>
                  <w:p w14:paraId="65B6790B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Alimtedad, East Khartoum</w:t>
                    </w:r>
                  </w:p>
                  <w:p w14:paraId="244E99ED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PO Box 528, SUDAN</w:t>
                    </w:r>
                  </w:p>
                  <w:p w14:paraId="7673E765" w14:textId="77777777" w:rsidR="002916CA" w:rsidRDefault="002916CA" w:rsidP="002916CA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9550936" w14:textId="77777777" w:rsidR="008409CE" w:rsidRDefault="008409CE" w:rsidP="00161625">
    <w:pPr>
      <w:pStyle w:val="Header"/>
      <w:ind w:left="1701" w:righ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6B62"/>
    <w:rsid w:val="00007058"/>
    <w:rsid w:val="00007C87"/>
    <w:rsid w:val="00013733"/>
    <w:rsid w:val="00032660"/>
    <w:rsid w:val="000339C4"/>
    <w:rsid w:val="00045849"/>
    <w:rsid w:val="00047A85"/>
    <w:rsid w:val="00054511"/>
    <w:rsid w:val="00064CB2"/>
    <w:rsid w:val="000654AC"/>
    <w:rsid w:val="000729C1"/>
    <w:rsid w:val="000737C6"/>
    <w:rsid w:val="000738AF"/>
    <w:rsid w:val="00081D87"/>
    <w:rsid w:val="0008702B"/>
    <w:rsid w:val="0009000D"/>
    <w:rsid w:val="0009209F"/>
    <w:rsid w:val="000A022D"/>
    <w:rsid w:val="000A2B60"/>
    <w:rsid w:val="000A553E"/>
    <w:rsid w:val="000B061D"/>
    <w:rsid w:val="000B300B"/>
    <w:rsid w:val="000B7206"/>
    <w:rsid w:val="000C212C"/>
    <w:rsid w:val="000C3588"/>
    <w:rsid w:val="000D353C"/>
    <w:rsid w:val="000D3D14"/>
    <w:rsid w:val="000D4DE9"/>
    <w:rsid w:val="000E0B68"/>
    <w:rsid w:val="000F020E"/>
    <w:rsid w:val="000F271D"/>
    <w:rsid w:val="000F5B97"/>
    <w:rsid w:val="001020DE"/>
    <w:rsid w:val="00104E10"/>
    <w:rsid w:val="00112E7F"/>
    <w:rsid w:val="00114A10"/>
    <w:rsid w:val="00114C57"/>
    <w:rsid w:val="00121EFB"/>
    <w:rsid w:val="001266C8"/>
    <w:rsid w:val="001269D7"/>
    <w:rsid w:val="001306D2"/>
    <w:rsid w:val="00131990"/>
    <w:rsid w:val="00131E25"/>
    <w:rsid w:val="00135012"/>
    <w:rsid w:val="001363FA"/>
    <w:rsid w:val="00140189"/>
    <w:rsid w:val="001422D3"/>
    <w:rsid w:val="00144226"/>
    <w:rsid w:val="00144CFF"/>
    <w:rsid w:val="0015396A"/>
    <w:rsid w:val="00154FD4"/>
    <w:rsid w:val="00161625"/>
    <w:rsid w:val="00161CC8"/>
    <w:rsid w:val="00165699"/>
    <w:rsid w:val="00165CC7"/>
    <w:rsid w:val="0016713E"/>
    <w:rsid w:val="00175411"/>
    <w:rsid w:val="00175FC8"/>
    <w:rsid w:val="0017650E"/>
    <w:rsid w:val="00183438"/>
    <w:rsid w:val="00183ABB"/>
    <w:rsid w:val="00183E15"/>
    <w:rsid w:val="00185A68"/>
    <w:rsid w:val="001A0D1E"/>
    <w:rsid w:val="001A27A6"/>
    <w:rsid w:val="001A42A7"/>
    <w:rsid w:val="001B0EC9"/>
    <w:rsid w:val="001B62CA"/>
    <w:rsid w:val="001B7F78"/>
    <w:rsid w:val="001C0989"/>
    <w:rsid w:val="001C197F"/>
    <w:rsid w:val="001C1F29"/>
    <w:rsid w:val="001C2A4D"/>
    <w:rsid w:val="001C5219"/>
    <w:rsid w:val="001D061C"/>
    <w:rsid w:val="001D1138"/>
    <w:rsid w:val="001D11D5"/>
    <w:rsid w:val="001D2245"/>
    <w:rsid w:val="001D309F"/>
    <w:rsid w:val="001D6E0D"/>
    <w:rsid w:val="001E00DB"/>
    <w:rsid w:val="001E54CD"/>
    <w:rsid w:val="001F0BD2"/>
    <w:rsid w:val="001F0E80"/>
    <w:rsid w:val="001F1DD9"/>
    <w:rsid w:val="001F31B0"/>
    <w:rsid w:val="001F3D3A"/>
    <w:rsid w:val="001F43BF"/>
    <w:rsid w:val="001F696C"/>
    <w:rsid w:val="001F69CC"/>
    <w:rsid w:val="0020068B"/>
    <w:rsid w:val="0020492D"/>
    <w:rsid w:val="00204F53"/>
    <w:rsid w:val="0020638F"/>
    <w:rsid w:val="002107EA"/>
    <w:rsid w:val="00213162"/>
    <w:rsid w:val="002166AF"/>
    <w:rsid w:val="00217F98"/>
    <w:rsid w:val="002235A0"/>
    <w:rsid w:val="00224C35"/>
    <w:rsid w:val="0022589D"/>
    <w:rsid w:val="00231729"/>
    <w:rsid w:val="00237367"/>
    <w:rsid w:val="00237552"/>
    <w:rsid w:val="00244E1E"/>
    <w:rsid w:val="00244E8E"/>
    <w:rsid w:val="002460DF"/>
    <w:rsid w:val="0025035A"/>
    <w:rsid w:val="00250A9B"/>
    <w:rsid w:val="00250E77"/>
    <w:rsid w:val="00253D38"/>
    <w:rsid w:val="00263DC9"/>
    <w:rsid w:val="0026516E"/>
    <w:rsid w:val="00266020"/>
    <w:rsid w:val="002774DE"/>
    <w:rsid w:val="0027756D"/>
    <w:rsid w:val="00277923"/>
    <w:rsid w:val="0028194D"/>
    <w:rsid w:val="00283918"/>
    <w:rsid w:val="002844F1"/>
    <w:rsid w:val="00284668"/>
    <w:rsid w:val="00284C81"/>
    <w:rsid w:val="002854EB"/>
    <w:rsid w:val="00285753"/>
    <w:rsid w:val="002873B7"/>
    <w:rsid w:val="00287D92"/>
    <w:rsid w:val="002916CA"/>
    <w:rsid w:val="00291FD0"/>
    <w:rsid w:val="002A04E1"/>
    <w:rsid w:val="002A5F04"/>
    <w:rsid w:val="002A6BA6"/>
    <w:rsid w:val="002A74A6"/>
    <w:rsid w:val="002A7D11"/>
    <w:rsid w:val="002B00E7"/>
    <w:rsid w:val="002B1493"/>
    <w:rsid w:val="002B151B"/>
    <w:rsid w:val="002B298E"/>
    <w:rsid w:val="002B49ED"/>
    <w:rsid w:val="002B5CD9"/>
    <w:rsid w:val="002B6ED7"/>
    <w:rsid w:val="002C1893"/>
    <w:rsid w:val="002C2723"/>
    <w:rsid w:val="002D6BB4"/>
    <w:rsid w:val="002D72B4"/>
    <w:rsid w:val="002E016B"/>
    <w:rsid w:val="002E36E4"/>
    <w:rsid w:val="002E47D0"/>
    <w:rsid w:val="002F1E01"/>
    <w:rsid w:val="002F38F1"/>
    <w:rsid w:val="002F477D"/>
    <w:rsid w:val="002F6EC2"/>
    <w:rsid w:val="002F7088"/>
    <w:rsid w:val="002F7A1A"/>
    <w:rsid w:val="0030228A"/>
    <w:rsid w:val="003037F7"/>
    <w:rsid w:val="0030543A"/>
    <w:rsid w:val="00305EE5"/>
    <w:rsid w:val="003162C7"/>
    <w:rsid w:val="00324E0B"/>
    <w:rsid w:val="00325590"/>
    <w:rsid w:val="003264E9"/>
    <w:rsid w:val="00330F86"/>
    <w:rsid w:val="0033351C"/>
    <w:rsid w:val="00334561"/>
    <w:rsid w:val="0033500D"/>
    <w:rsid w:val="00340EA9"/>
    <w:rsid w:val="00341443"/>
    <w:rsid w:val="0034487E"/>
    <w:rsid w:val="003574F0"/>
    <w:rsid w:val="003603E0"/>
    <w:rsid w:val="0036192D"/>
    <w:rsid w:val="00362E62"/>
    <w:rsid w:val="003646C2"/>
    <w:rsid w:val="003739C4"/>
    <w:rsid w:val="003754F5"/>
    <w:rsid w:val="00383647"/>
    <w:rsid w:val="00390CC4"/>
    <w:rsid w:val="00391DAD"/>
    <w:rsid w:val="00392DA7"/>
    <w:rsid w:val="00394D52"/>
    <w:rsid w:val="00396FEB"/>
    <w:rsid w:val="003A0D77"/>
    <w:rsid w:val="003A2960"/>
    <w:rsid w:val="003A690B"/>
    <w:rsid w:val="003B4938"/>
    <w:rsid w:val="003C0F45"/>
    <w:rsid w:val="003C210E"/>
    <w:rsid w:val="003C4E1E"/>
    <w:rsid w:val="003C7A11"/>
    <w:rsid w:val="003E1023"/>
    <w:rsid w:val="003E2A70"/>
    <w:rsid w:val="003E3BCE"/>
    <w:rsid w:val="003E4E90"/>
    <w:rsid w:val="003E7FBF"/>
    <w:rsid w:val="003F1609"/>
    <w:rsid w:val="003F20A3"/>
    <w:rsid w:val="003F229B"/>
    <w:rsid w:val="003F604F"/>
    <w:rsid w:val="003F7E6B"/>
    <w:rsid w:val="00400901"/>
    <w:rsid w:val="00400DF2"/>
    <w:rsid w:val="00402AE2"/>
    <w:rsid w:val="00403551"/>
    <w:rsid w:val="00404BC0"/>
    <w:rsid w:val="00405EEF"/>
    <w:rsid w:val="00407173"/>
    <w:rsid w:val="0041068A"/>
    <w:rsid w:val="00411CF0"/>
    <w:rsid w:val="00416F78"/>
    <w:rsid w:val="00420720"/>
    <w:rsid w:val="004234F1"/>
    <w:rsid w:val="004238EC"/>
    <w:rsid w:val="004246FC"/>
    <w:rsid w:val="00426268"/>
    <w:rsid w:val="00426EEF"/>
    <w:rsid w:val="00430498"/>
    <w:rsid w:val="0043287E"/>
    <w:rsid w:val="00433A66"/>
    <w:rsid w:val="0043537D"/>
    <w:rsid w:val="0044278F"/>
    <w:rsid w:val="00444DDD"/>
    <w:rsid w:val="004516EB"/>
    <w:rsid w:val="00452303"/>
    <w:rsid w:val="00462312"/>
    <w:rsid w:val="0046507A"/>
    <w:rsid w:val="0046712A"/>
    <w:rsid w:val="00472520"/>
    <w:rsid w:val="00481AAE"/>
    <w:rsid w:val="0049016B"/>
    <w:rsid w:val="00492272"/>
    <w:rsid w:val="004944CA"/>
    <w:rsid w:val="004949C7"/>
    <w:rsid w:val="00496436"/>
    <w:rsid w:val="00497402"/>
    <w:rsid w:val="004A1113"/>
    <w:rsid w:val="004A3C30"/>
    <w:rsid w:val="004A767E"/>
    <w:rsid w:val="004B2232"/>
    <w:rsid w:val="004B2B7F"/>
    <w:rsid w:val="004B7282"/>
    <w:rsid w:val="004C1206"/>
    <w:rsid w:val="004C2EE2"/>
    <w:rsid w:val="004C459F"/>
    <w:rsid w:val="004C5A65"/>
    <w:rsid w:val="004D16E1"/>
    <w:rsid w:val="004D5A3E"/>
    <w:rsid w:val="004D698C"/>
    <w:rsid w:val="004D6EEF"/>
    <w:rsid w:val="004E17A0"/>
    <w:rsid w:val="004E3499"/>
    <w:rsid w:val="004E5401"/>
    <w:rsid w:val="004E753B"/>
    <w:rsid w:val="004F46EC"/>
    <w:rsid w:val="00501DA6"/>
    <w:rsid w:val="0050492D"/>
    <w:rsid w:val="00506ACF"/>
    <w:rsid w:val="00512AF8"/>
    <w:rsid w:val="005135BA"/>
    <w:rsid w:val="00515A9F"/>
    <w:rsid w:val="00517B88"/>
    <w:rsid w:val="005222BE"/>
    <w:rsid w:val="00524D85"/>
    <w:rsid w:val="0052702C"/>
    <w:rsid w:val="0052768C"/>
    <w:rsid w:val="00530F84"/>
    <w:rsid w:val="0053274E"/>
    <w:rsid w:val="00535A21"/>
    <w:rsid w:val="00542A47"/>
    <w:rsid w:val="00544B8D"/>
    <w:rsid w:val="00544F65"/>
    <w:rsid w:val="00547533"/>
    <w:rsid w:val="005547AA"/>
    <w:rsid w:val="00563AF9"/>
    <w:rsid w:val="0056633B"/>
    <w:rsid w:val="00574441"/>
    <w:rsid w:val="0058048A"/>
    <w:rsid w:val="00581A6C"/>
    <w:rsid w:val="005849C5"/>
    <w:rsid w:val="00591BF8"/>
    <w:rsid w:val="00593802"/>
    <w:rsid w:val="005A0C28"/>
    <w:rsid w:val="005A3B78"/>
    <w:rsid w:val="005A59E7"/>
    <w:rsid w:val="005A5E96"/>
    <w:rsid w:val="005A6DC5"/>
    <w:rsid w:val="005A79A4"/>
    <w:rsid w:val="005B5A23"/>
    <w:rsid w:val="005B7976"/>
    <w:rsid w:val="005C234F"/>
    <w:rsid w:val="005C3C3E"/>
    <w:rsid w:val="005C5F68"/>
    <w:rsid w:val="005D23C7"/>
    <w:rsid w:val="005D2EE9"/>
    <w:rsid w:val="005D3567"/>
    <w:rsid w:val="005D538F"/>
    <w:rsid w:val="005D5E52"/>
    <w:rsid w:val="005E14C3"/>
    <w:rsid w:val="005E703F"/>
    <w:rsid w:val="005F3366"/>
    <w:rsid w:val="005F375D"/>
    <w:rsid w:val="005F3901"/>
    <w:rsid w:val="005F3EE3"/>
    <w:rsid w:val="006043CD"/>
    <w:rsid w:val="00605174"/>
    <w:rsid w:val="00606150"/>
    <w:rsid w:val="00611C0F"/>
    <w:rsid w:val="0061497A"/>
    <w:rsid w:val="00620D14"/>
    <w:rsid w:val="00621D8C"/>
    <w:rsid w:val="006244F4"/>
    <w:rsid w:val="00630193"/>
    <w:rsid w:val="00631CB8"/>
    <w:rsid w:val="00631EAB"/>
    <w:rsid w:val="0063666E"/>
    <w:rsid w:val="006433AF"/>
    <w:rsid w:val="006459FF"/>
    <w:rsid w:val="00646A9C"/>
    <w:rsid w:val="0065197C"/>
    <w:rsid w:val="0065211F"/>
    <w:rsid w:val="00652325"/>
    <w:rsid w:val="006601A7"/>
    <w:rsid w:val="00661ADF"/>
    <w:rsid w:val="00671B77"/>
    <w:rsid w:val="006724C3"/>
    <w:rsid w:val="00672DC7"/>
    <w:rsid w:val="0068333A"/>
    <w:rsid w:val="0068727D"/>
    <w:rsid w:val="0069042B"/>
    <w:rsid w:val="006906DC"/>
    <w:rsid w:val="0069314A"/>
    <w:rsid w:val="006957FB"/>
    <w:rsid w:val="00697406"/>
    <w:rsid w:val="006A01FA"/>
    <w:rsid w:val="006A2921"/>
    <w:rsid w:val="006A57CB"/>
    <w:rsid w:val="006A647A"/>
    <w:rsid w:val="006B5C6A"/>
    <w:rsid w:val="006C4F9D"/>
    <w:rsid w:val="006C50C5"/>
    <w:rsid w:val="006D2B77"/>
    <w:rsid w:val="006D7B4A"/>
    <w:rsid w:val="006E174E"/>
    <w:rsid w:val="006E3F0B"/>
    <w:rsid w:val="006E5584"/>
    <w:rsid w:val="006F7841"/>
    <w:rsid w:val="00700138"/>
    <w:rsid w:val="00703730"/>
    <w:rsid w:val="0071182D"/>
    <w:rsid w:val="00713AEF"/>
    <w:rsid w:val="00713C24"/>
    <w:rsid w:val="00720B71"/>
    <w:rsid w:val="00722815"/>
    <w:rsid w:val="00722F08"/>
    <w:rsid w:val="00722FF9"/>
    <w:rsid w:val="00723704"/>
    <w:rsid w:val="007279A5"/>
    <w:rsid w:val="00731C36"/>
    <w:rsid w:val="00732411"/>
    <w:rsid w:val="00735695"/>
    <w:rsid w:val="00735A34"/>
    <w:rsid w:val="007428DD"/>
    <w:rsid w:val="00744BB8"/>
    <w:rsid w:val="00747F67"/>
    <w:rsid w:val="00753680"/>
    <w:rsid w:val="007609EC"/>
    <w:rsid w:val="00761948"/>
    <w:rsid w:val="0076238B"/>
    <w:rsid w:val="00765005"/>
    <w:rsid w:val="0076531E"/>
    <w:rsid w:val="00765979"/>
    <w:rsid w:val="0076702B"/>
    <w:rsid w:val="00772AFE"/>
    <w:rsid w:val="0077438F"/>
    <w:rsid w:val="00774534"/>
    <w:rsid w:val="007755F9"/>
    <w:rsid w:val="007833AE"/>
    <w:rsid w:val="00783A59"/>
    <w:rsid w:val="0078789C"/>
    <w:rsid w:val="0079099B"/>
    <w:rsid w:val="007917DB"/>
    <w:rsid w:val="007919B7"/>
    <w:rsid w:val="00791D9E"/>
    <w:rsid w:val="00792C77"/>
    <w:rsid w:val="00795316"/>
    <w:rsid w:val="0079544A"/>
    <w:rsid w:val="0079648F"/>
    <w:rsid w:val="007A22B8"/>
    <w:rsid w:val="007A55D3"/>
    <w:rsid w:val="007A66E7"/>
    <w:rsid w:val="007B31DF"/>
    <w:rsid w:val="007C0291"/>
    <w:rsid w:val="007C2248"/>
    <w:rsid w:val="007C565C"/>
    <w:rsid w:val="007C6A82"/>
    <w:rsid w:val="007C7D26"/>
    <w:rsid w:val="007D1C6C"/>
    <w:rsid w:val="007D5996"/>
    <w:rsid w:val="007E14E8"/>
    <w:rsid w:val="007E357F"/>
    <w:rsid w:val="007E7196"/>
    <w:rsid w:val="008003A8"/>
    <w:rsid w:val="00800B5C"/>
    <w:rsid w:val="00804501"/>
    <w:rsid w:val="00804A82"/>
    <w:rsid w:val="00805C96"/>
    <w:rsid w:val="008074DD"/>
    <w:rsid w:val="00807A90"/>
    <w:rsid w:val="00811B88"/>
    <w:rsid w:val="00813C1F"/>
    <w:rsid w:val="0081718B"/>
    <w:rsid w:val="008207AC"/>
    <w:rsid w:val="008229A6"/>
    <w:rsid w:val="00824872"/>
    <w:rsid w:val="00825392"/>
    <w:rsid w:val="00831788"/>
    <w:rsid w:val="00831C6F"/>
    <w:rsid w:val="00833D8F"/>
    <w:rsid w:val="008409CE"/>
    <w:rsid w:val="008456C2"/>
    <w:rsid w:val="008512B7"/>
    <w:rsid w:val="0085280B"/>
    <w:rsid w:val="008546E7"/>
    <w:rsid w:val="00860699"/>
    <w:rsid w:val="008627CA"/>
    <w:rsid w:val="008720FA"/>
    <w:rsid w:val="00873A84"/>
    <w:rsid w:val="0089345F"/>
    <w:rsid w:val="00893E95"/>
    <w:rsid w:val="00897BC5"/>
    <w:rsid w:val="008A19E8"/>
    <w:rsid w:val="008A2739"/>
    <w:rsid w:val="008A38C8"/>
    <w:rsid w:val="008B63C5"/>
    <w:rsid w:val="008B63DA"/>
    <w:rsid w:val="008C2984"/>
    <w:rsid w:val="008C2EB7"/>
    <w:rsid w:val="008C4DD5"/>
    <w:rsid w:val="008C4F42"/>
    <w:rsid w:val="008C5A92"/>
    <w:rsid w:val="008D1285"/>
    <w:rsid w:val="008D6CA4"/>
    <w:rsid w:val="008D76A2"/>
    <w:rsid w:val="008E1819"/>
    <w:rsid w:val="008E233E"/>
    <w:rsid w:val="008E75C2"/>
    <w:rsid w:val="008F2587"/>
    <w:rsid w:val="008F2ADB"/>
    <w:rsid w:val="008F5419"/>
    <w:rsid w:val="00903D86"/>
    <w:rsid w:val="0091210E"/>
    <w:rsid w:val="00913A0B"/>
    <w:rsid w:val="009214FC"/>
    <w:rsid w:val="0092206D"/>
    <w:rsid w:val="0092390C"/>
    <w:rsid w:val="00924CCF"/>
    <w:rsid w:val="00926603"/>
    <w:rsid w:val="00930A14"/>
    <w:rsid w:val="00931972"/>
    <w:rsid w:val="0093328A"/>
    <w:rsid w:val="00934678"/>
    <w:rsid w:val="00942522"/>
    <w:rsid w:val="00942726"/>
    <w:rsid w:val="009463C6"/>
    <w:rsid w:val="00953500"/>
    <w:rsid w:val="00954A0B"/>
    <w:rsid w:val="00960B27"/>
    <w:rsid w:val="009630B2"/>
    <w:rsid w:val="00965F31"/>
    <w:rsid w:val="00970772"/>
    <w:rsid w:val="00976B0C"/>
    <w:rsid w:val="00977BF7"/>
    <w:rsid w:val="00982DE4"/>
    <w:rsid w:val="00987567"/>
    <w:rsid w:val="0098795D"/>
    <w:rsid w:val="00993CA8"/>
    <w:rsid w:val="00994094"/>
    <w:rsid w:val="00995CE7"/>
    <w:rsid w:val="00995E3E"/>
    <w:rsid w:val="009A07E9"/>
    <w:rsid w:val="009A3BA3"/>
    <w:rsid w:val="009A3FFE"/>
    <w:rsid w:val="009A5576"/>
    <w:rsid w:val="009B2488"/>
    <w:rsid w:val="009B303C"/>
    <w:rsid w:val="009B36F7"/>
    <w:rsid w:val="009B4A8E"/>
    <w:rsid w:val="009B5ED1"/>
    <w:rsid w:val="009B60AF"/>
    <w:rsid w:val="009C191A"/>
    <w:rsid w:val="009C3967"/>
    <w:rsid w:val="009C4630"/>
    <w:rsid w:val="009C69A3"/>
    <w:rsid w:val="009C6F04"/>
    <w:rsid w:val="009C70D1"/>
    <w:rsid w:val="009D2023"/>
    <w:rsid w:val="009D6133"/>
    <w:rsid w:val="009D7B0F"/>
    <w:rsid w:val="009D7B90"/>
    <w:rsid w:val="009F021D"/>
    <w:rsid w:val="009F21FF"/>
    <w:rsid w:val="009F3B6F"/>
    <w:rsid w:val="00A06C82"/>
    <w:rsid w:val="00A10EED"/>
    <w:rsid w:val="00A13A1A"/>
    <w:rsid w:val="00A1518D"/>
    <w:rsid w:val="00A22066"/>
    <w:rsid w:val="00A24A5A"/>
    <w:rsid w:val="00A24D8F"/>
    <w:rsid w:val="00A32C78"/>
    <w:rsid w:val="00A34490"/>
    <w:rsid w:val="00A347A3"/>
    <w:rsid w:val="00A35D02"/>
    <w:rsid w:val="00A42626"/>
    <w:rsid w:val="00A42F7B"/>
    <w:rsid w:val="00A52940"/>
    <w:rsid w:val="00A53602"/>
    <w:rsid w:val="00A53F83"/>
    <w:rsid w:val="00A637C0"/>
    <w:rsid w:val="00A6508F"/>
    <w:rsid w:val="00A773E5"/>
    <w:rsid w:val="00A77C5B"/>
    <w:rsid w:val="00A81E23"/>
    <w:rsid w:val="00A90DA4"/>
    <w:rsid w:val="00A93DAA"/>
    <w:rsid w:val="00A96413"/>
    <w:rsid w:val="00AA2E3F"/>
    <w:rsid w:val="00AA2E70"/>
    <w:rsid w:val="00AA46E0"/>
    <w:rsid w:val="00AA7700"/>
    <w:rsid w:val="00AB1A18"/>
    <w:rsid w:val="00AC6EE8"/>
    <w:rsid w:val="00AD020B"/>
    <w:rsid w:val="00AD0646"/>
    <w:rsid w:val="00AD3D79"/>
    <w:rsid w:val="00AD56CB"/>
    <w:rsid w:val="00AD5873"/>
    <w:rsid w:val="00AD6BE4"/>
    <w:rsid w:val="00AE026B"/>
    <w:rsid w:val="00AE146D"/>
    <w:rsid w:val="00AE2041"/>
    <w:rsid w:val="00AE28AA"/>
    <w:rsid w:val="00AE5361"/>
    <w:rsid w:val="00AF1737"/>
    <w:rsid w:val="00AF44CF"/>
    <w:rsid w:val="00AF6412"/>
    <w:rsid w:val="00AF6FE0"/>
    <w:rsid w:val="00B00C61"/>
    <w:rsid w:val="00B03154"/>
    <w:rsid w:val="00B0603F"/>
    <w:rsid w:val="00B11981"/>
    <w:rsid w:val="00B123A1"/>
    <w:rsid w:val="00B12919"/>
    <w:rsid w:val="00B20183"/>
    <w:rsid w:val="00B21051"/>
    <w:rsid w:val="00B24C05"/>
    <w:rsid w:val="00B32083"/>
    <w:rsid w:val="00B44340"/>
    <w:rsid w:val="00B47FC0"/>
    <w:rsid w:val="00B5365B"/>
    <w:rsid w:val="00B57069"/>
    <w:rsid w:val="00B6411F"/>
    <w:rsid w:val="00B649EE"/>
    <w:rsid w:val="00B6536F"/>
    <w:rsid w:val="00B6732D"/>
    <w:rsid w:val="00B67CA6"/>
    <w:rsid w:val="00B74B8C"/>
    <w:rsid w:val="00B75EBC"/>
    <w:rsid w:val="00B7751A"/>
    <w:rsid w:val="00B80894"/>
    <w:rsid w:val="00B81BA2"/>
    <w:rsid w:val="00B962CC"/>
    <w:rsid w:val="00B96B91"/>
    <w:rsid w:val="00B97F8F"/>
    <w:rsid w:val="00BA05FF"/>
    <w:rsid w:val="00BA298A"/>
    <w:rsid w:val="00BC5ED8"/>
    <w:rsid w:val="00BC6F21"/>
    <w:rsid w:val="00BD043C"/>
    <w:rsid w:val="00BD33D3"/>
    <w:rsid w:val="00BE00C1"/>
    <w:rsid w:val="00BE0B71"/>
    <w:rsid w:val="00BE1C86"/>
    <w:rsid w:val="00BE541C"/>
    <w:rsid w:val="00BF139E"/>
    <w:rsid w:val="00BF1E4D"/>
    <w:rsid w:val="00BF3BB0"/>
    <w:rsid w:val="00C022F2"/>
    <w:rsid w:val="00C10BD9"/>
    <w:rsid w:val="00C12010"/>
    <w:rsid w:val="00C12B26"/>
    <w:rsid w:val="00C13D90"/>
    <w:rsid w:val="00C14531"/>
    <w:rsid w:val="00C229F3"/>
    <w:rsid w:val="00C24493"/>
    <w:rsid w:val="00C24B64"/>
    <w:rsid w:val="00C25B60"/>
    <w:rsid w:val="00C271A6"/>
    <w:rsid w:val="00C30326"/>
    <w:rsid w:val="00C34593"/>
    <w:rsid w:val="00C34C7F"/>
    <w:rsid w:val="00C37A63"/>
    <w:rsid w:val="00C40F73"/>
    <w:rsid w:val="00C44CB0"/>
    <w:rsid w:val="00C50997"/>
    <w:rsid w:val="00C52991"/>
    <w:rsid w:val="00C54212"/>
    <w:rsid w:val="00C67EAD"/>
    <w:rsid w:val="00C758B8"/>
    <w:rsid w:val="00C76959"/>
    <w:rsid w:val="00C80DA3"/>
    <w:rsid w:val="00C86838"/>
    <w:rsid w:val="00C93235"/>
    <w:rsid w:val="00C94145"/>
    <w:rsid w:val="00C95FE7"/>
    <w:rsid w:val="00C975D6"/>
    <w:rsid w:val="00C97CFF"/>
    <w:rsid w:val="00CA20D4"/>
    <w:rsid w:val="00CA2D49"/>
    <w:rsid w:val="00CA65C5"/>
    <w:rsid w:val="00CA7FE5"/>
    <w:rsid w:val="00CB0856"/>
    <w:rsid w:val="00CB0D71"/>
    <w:rsid w:val="00CB1FF1"/>
    <w:rsid w:val="00CB2626"/>
    <w:rsid w:val="00CB2858"/>
    <w:rsid w:val="00CB2FE6"/>
    <w:rsid w:val="00CB36C3"/>
    <w:rsid w:val="00CB4434"/>
    <w:rsid w:val="00CB61CA"/>
    <w:rsid w:val="00CB7EC4"/>
    <w:rsid w:val="00CC0D38"/>
    <w:rsid w:val="00CC77FB"/>
    <w:rsid w:val="00CD4CB1"/>
    <w:rsid w:val="00CD5938"/>
    <w:rsid w:val="00CE5AAE"/>
    <w:rsid w:val="00CF2AA7"/>
    <w:rsid w:val="00CF7451"/>
    <w:rsid w:val="00D016C5"/>
    <w:rsid w:val="00D019F2"/>
    <w:rsid w:val="00D01C90"/>
    <w:rsid w:val="00D04606"/>
    <w:rsid w:val="00D07493"/>
    <w:rsid w:val="00D15F2B"/>
    <w:rsid w:val="00D16D50"/>
    <w:rsid w:val="00D16FD9"/>
    <w:rsid w:val="00D211D0"/>
    <w:rsid w:val="00D23EF2"/>
    <w:rsid w:val="00D30CC9"/>
    <w:rsid w:val="00D3156E"/>
    <w:rsid w:val="00D32DA6"/>
    <w:rsid w:val="00D33F15"/>
    <w:rsid w:val="00D37BBA"/>
    <w:rsid w:val="00D404FD"/>
    <w:rsid w:val="00D531C2"/>
    <w:rsid w:val="00D55262"/>
    <w:rsid w:val="00D60C38"/>
    <w:rsid w:val="00D60E67"/>
    <w:rsid w:val="00D614C6"/>
    <w:rsid w:val="00D6316D"/>
    <w:rsid w:val="00D71032"/>
    <w:rsid w:val="00D71FA9"/>
    <w:rsid w:val="00D72D74"/>
    <w:rsid w:val="00D738F1"/>
    <w:rsid w:val="00D753E3"/>
    <w:rsid w:val="00D75CA3"/>
    <w:rsid w:val="00D83E9F"/>
    <w:rsid w:val="00D904E2"/>
    <w:rsid w:val="00D96C09"/>
    <w:rsid w:val="00D96F70"/>
    <w:rsid w:val="00D97914"/>
    <w:rsid w:val="00DA74C5"/>
    <w:rsid w:val="00DB293C"/>
    <w:rsid w:val="00DB4C4E"/>
    <w:rsid w:val="00DB6AF7"/>
    <w:rsid w:val="00DB6F36"/>
    <w:rsid w:val="00DB77B5"/>
    <w:rsid w:val="00DC02C0"/>
    <w:rsid w:val="00DC04A3"/>
    <w:rsid w:val="00DC6A90"/>
    <w:rsid w:val="00DD091C"/>
    <w:rsid w:val="00DD11BE"/>
    <w:rsid w:val="00DD327D"/>
    <w:rsid w:val="00DD32CE"/>
    <w:rsid w:val="00DD350B"/>
    <w:rsid w:val="00DD3FEF"/>
    <w:rsid w:val="00DD6EAE"/>
    <w:rsid w:val="00DF5E92"/>
    <w:rsid w:val="00DF6B82"/>
    <w:rsid w:val="00DF7020"/>
    <w:rsid w:val="00DF7C87"/>
    <w:rsid w:val="00E00412"/>
    <w:rsid w:val="00E010D0"/>
    <w:rsid w:val="00E01812"/>
    <w:rsid w:val="00E10EF0"/>
    <w:rsid w:val="00E11EDB"/>
    <w:rsid w:val="00E15278"/>
    <w:rsid w:val="00E2096C"/>
    <w:rsid w:val="00E20AC9"/>
    <w:rsid w:val="00E24217"/>
    <w:rsid w:val="00E266F9"/>
    <w:rsid w:val="00E26F55"/>
    <w:rsid w:val="00E27C4C"/>
    <w:rsid w:val="00E33097"/>
    <w:rsid w:val="00E3540D"/>
    <w:rsid w:val="00E36E4E"/>
    <w:rsid w:val="00E456B9"/>
    <w:rsid w:val="00E573F8"/>
    <w:rsid w:val="00E65A20"/>
    <w:rsid w:val="00E67561"/>
    <w:rsid w:val="00E67C6A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1D4C"/>
    <w:rsid w:val="00E861DF"/>
    <w:rsid w:val="00E8627C"/>
    <w:rsid w:val="00E9178C"/>
    <w:rsid w:val="00E92F6D"/>
    <w:rsid w:val="00EA6552"/>
    <w:rsid w:val="00EA6F24"/>
    <w:rsid w:val="00EA78BA"/>
    <w:rsid w:val="00EB0B13"/>
    <w:rsid w:val="00EB1E03"/>
    <w:rsid w:val="00EB39D4"/>
    <w:rsid w:val="00EB3FD4"/>
    <w:rsid w:val="00EB45B6"/>
    <w:rsid w:val="00EB4C43"/>
    <w:rsid w:val="00EB777C"/>
    <w:rsid w:val="00EC4AAA"/>
    <w:rsid w:val="00EC4BFD"/>
    <w:rsid w:val="00ED12E6"/>
    <w:rsid w:val="00ED310D"/>
    <w:rsid w:val="00ED32FD"/>
    <w:rsid w:val="00ED4BD5"/>
    <w:rsid w:val="00EE5882"/>
    <w:rsid w:val="00EF7C48"/>
    <w:rsid w:val="00F007C7"/>
    <w:rsid w:val="00F009B8"/>
    <w:rsid w:val="00F01604"/>
    <w:rsid w:val="00F05A23"/>
    <w:rsid w:val="00F12EF7"/>
    <w:rsid w:val="00F14CAA"/>
    <w:rsid w:val="00F16762"/>
    <w:rsid w:val="00F21C7D"/>
    <w:rsid w:val="00F22FAF"/>
    <w:rsid w:val="00F24436"/>
    <w:rsid w:val="00F27EB0"/>
    <w:rsid w:val="00F3110E"/>
    <w:rsid w:val="00F319C6"/>
    <w:rsid w:val="00F37239"/>
    <w:rsid w:val="00F44ECE"/>
    <w:rsid w:val="00F46EE8"/>
    <w:rsid w:val="00F52523"/>
    <w:rsid w:val="00F546E5"/>
    <w:rsid w:val="00F55916"/>
    <w:rsid w:val="00F60A5E"/>
    <w:rsid w:val="00F6270E"/>
    <w:rsid w:val="00F63140"/>
    <w:rsid w:val="00F70AB3"/>
    <w:rsid w:val="00F81F6F"/>
    <w:rsid w:val="00F85ABD"/>
    <w:rsid w:val="00F87AF5"/>
    <w:rsid w:val="00F92DD5"/>
    <w:rsid w:val="00F94266"/>
    <w:rsid w:val="00F95C85"/>
    <w:rsid w:val="00FA340B"/>
    <w:rsid w:val="00FA4A86"/>
    <w:rsid w:val="00FA62CF"/>
    <w:rsid w:val="00FA7616"/>
    <w:rsid w:val="00FB23EF"/>
    <w:rsid w:val="00FB443A"/>
    <w:rsid w:val="00FB5E72"/>
    <w:rsid w:val="00FD6FEF"/>
    <w:rsid w:val="00FD756D"/>
    <w:rsid w:val="00FD77C1"/>
    <w:rsid w:val="00FE3DBA"/>
    <w:rsid w:val="00FF0120"/>
    <w:rsid w:val="00FF0890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FAA5CF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050B-2EE0-4C75-92D4-2CE7F374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</Template>
  <TotalTime>256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 Ibrahim</cp:lastModifiedBy>
  <cp:revision>12</cp:revision>
  <cp:lastPrinted>2020-10-20T11:51:00Z</cp:lastPrinted>
  <dcterms:created xsi:type="dcterms:W3CDTF">2020-09-20T08:20:00Z</dcterms:created>
  <dcterms:modified xsi:type="dcterms:W3CDTF">2020-10-20T11:52:00Z</dcterms:modified>
</cp:coreProperties>
</file>